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5" w:rsidRPr="009247D3" w:rsidRDefault="00E43C75" w:rsidP="00F81020">
      <w:pPr>
        <w:spacing w:after="0" w:line="240" w:lineRule="auto"/>
        <w:rPr>
          <w:rFonts w:ascii="Arial Narrow" w:hAnsi="Arial Narrow" w:cs="Arial Narrow"/>
          <w:sz w:val="24"/>
          <w:szCs w:val="24"/>
          <w:lang w:eastAsia="hr-HR"/>
        </w:rPr>
      </w:pPr>
    </w:p>
    <w:p w:rsidR="00E43C75" w:rsidRPr="009247D3" w:rsidRDefault="00E43C75" w:rsidP="00F81020">
      <w:pPr>
        <w:spacing w:after="0" w:line="240" w:lineRule="auto"/>
        <w:rPr>
          <w:rFonts w:ascii="Arial Narrow" w:hAnsi="Arial Narrow" w:cs="Arial Narrow"/>
          <w:sz w:val="24"/>
          <w:szCs w:val="24"/>
          <w:lang w:eastAsia="hr-HR"/>
        </w:rPr>
      </w:pPr>
    </w:p>
    <w:p w:rsidR="00E43C75" w:rsidRPr="009247D3" w:rsidRDefault="00E43C75" w:rsidP="00F81020">
      <w:pPr>
        <w:spacing w:after="0" w:line="240" w:lineRule="auto"/>
        <w:rPr>
          <w:rFonts w:ascii="Arial Narrow" w:hAnsi="Arial Narrow" w:cs="Arial Narrow"/>
          <w:sz w:val="24"/>
          <w:szCs w:val="24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RH" style="position:absolute;margin-left:46.7pt;margin-top:-29.55pt;width:38.3pt;height:50.2pt;z-index:-251658240;visibility:visible">
            <v:imagedata r:id="rId7" o:title=""/>
          </v:shape>
        </w:pict>
      </w:r>
    </w:p>
    <w:p w:rsidR="00E43C75" w:rsidRPr="009247D3" w:rsidRDefault="00E43C75" w:rsidP="00F81020">
      <w:pPr>
        <w:widowControl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hr-HR"/>
        </w:rPr>
      </w:pPr>
    </w:p>
    <w:p w:rsidR="00E43C75" w:rsidRPr="009247D3" w:rsidRDefault="00E43C75" w:rsidP="00F81020">
      <w:pPr>
        <w:widowControl w:val="0"/>
        <w:spacing w:after="0" w:line="240" w:lineRule="auto"/>
        <w:outlineLvl w:val="0"/>
        <w:rPr>
          <w:rFonts w:ascii="Arial Narrow" w:hAnsi="Arial Narrow" w:cs="Arial Narrow"/>
          <w:b/>
          <w:bCs/>
          <w:sz w:val="24"/>
          <w:szCs w:val="24"/>
          <w:lang w:eastAsia="hr-HR"/>
        </w:rPr>
      </w:pP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t>REPUBLIKA HRVATSKA</w:t>
      </w:r>
    </w:p>
    <w:p w:rsidR="00E43C75" w:rsidRPr="009247D3" w:rsidRDefault="00E43C75" w:rsidP="00F81020">
      <w:pPr>
        <w:widowControl w:val="0"/>
        <w:spacing w:after="0" w:line="240" w:lineRule="auto"/>
        <w:outlineLvl w:val="0"/>
        <w:rPr>
          <w:rFonts w:ascii="Arial Narrow" w:hAnsi="Arial Narrow" w:cs="Arial Narrow"/>
          <w:b/>
          <w:bCs/>
          <w:sz w:val="16"/>
          <w:szCs w:val="16"/>
          <w:lang w:eastAsia="hr-HR"/>
        </w:rPr>
      </w:pP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t>ZADARSKA  ŽUPANIJA</w:t>
      </w:r>
    </w:p>
    <w:p w:rsidR="00E43C75" w:rsidRPr="009247D3" w:rsidRDefault="00E43C75" w:rsidP="00F81020">
      <w:pPr>
        <w:widowControl w:val="0"/>
        <w:spacing w:after="0" w:line="240" w:lineRule="auto"/>
        <w:rPr>
          <w:rFonts w:ascii="Arial Narrow" w:hAnsi="Arial Narrow" w:cs="Arial Narrow"/>
          <w:b/>
          <w:bCs/>
          <w:sz w:val="8"/>
          <w:szCs w:val="8"/>
          <w:lang w:eastAsia="hr-HR"/>
        </w:rPr>
      </w:pPr>
    </w:p>
    <w:p w:rsidR="00E43C75" w:rsidRPr="009247D3" w:rsidRDefault="00E43C75" w:rsidP="00F81020">
      <w:pPr>
        <w:widowControl w:val="0"/>
        <w:spacing w:after="0" w:line="240" w:lineRule="auto"/>
        <w:outlineLvl w:val="0"/>
        <w:rPr>
          <w:rFonts w:ascii="Arial Narrow" w:hAnsi="Arial Narrow" w:cs="Arial Narrow"/>
          <w:sz w:val="8"/>
          <w:szCs w:val="8"/>
          <w:lang w:eastAsia="hr-HR"/>
        </w:rPr>
      </w:pPr>
      <w:r>
        <w:rPr>
          <w:noProof/>
          <w:lang w:eastAsia="hr-HR"/>
        </w:rPr>
        <w:pict>
          <v:shape id="_x0000_s1027" type="#_x0000_t75" style="position:absolute;margin-left:1.5pt;margin-top:4pt;width:21.8pt;height:27.8pt;z-index:-251657216">
            <v:imagedata r:id="rId8" o:title=""/>
          </v:shape>
          <o:OLEObject Type="Embed" ProgID="Msxml2.SAXXMLReader.5.0" ShapeID="_x0000_s1027" DrawAspect="Content" ObjectID="_1517388747" r:id="rId9"/>
        </w:pict>
      </w:r>
      <w:r w:rsidRPr="009247D3">
        <w:rPr>
          <w:rFonts w:ascii="Arial Narrow" w:hAnsi="Arial Narrow" w:cs="Arial Narrow"/>
          <w:sz w:val="24"/>
          <w:szCs w:val="24"/>
          <w:lang w:eastAsia="hr-HR"/>
        </w:rPr>
        <w:t xml:space="preserve">    </w:t>
      </w:r>
    </w:p>
    <w:p w:rsidR="00E43C75" w:rsidRPr="009247D3" w:rsidRDefault="00E43C75" w:rsidP="00F81020">
      <w:pPr>
        <w:widowControl w:val="0"/>
        <w:spacing w:after="0" w:line="240" w:lineRule="auto"/>
        <w:outlineLvl w:val="0"/>
        <w:rPr>
          <w:rFonts w:ascii="Arial Narrow" w:hAnsi="Arial Narrow" w:cs="Arial Narrow"/>
          <w:b/>
          <w:bCs/>
          <w:sz w:val="20"/>
          <w:szCs w:val="20"/>
          <w:lang w:eastAsia="hr-HR"/>
        </w:rPr>
      </w:pPr>
      <w:r w:rsidRPr="009247D3">
        <w:rPr>
          <w:rFonts w:ascii="Arial Narrow" w:hAnsi="Arial Narrow" w:cs="Arial Narrow"/>
          <w:sz w:val="24"/>
          <w:szCs w:val="24"/>
          <w:lang w:eastAsia="hr-HR"/>
        </w:rPr>
        <w:t xml:space="preserve">           </w:t>
      </w: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t>OPĆINA GRAČAC</w:t>
      </w: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fldChar w:fldCharType="begin"/>
      </w: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instrText xml:space="preserve"> SEQ CHAPTER \h \r 1</w:instrText>
      </w: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fldChar w:fldCharType="end"/>
      </w:r>
    </w:p>
    <w:p w:rsidR="00E43C75" w:rsidRPr="009247D3" w:rsidRDefault="00E43C75" w:rsidP="00F81020">
      <w:pPr>
        <w:spacing w:after="0" w:line="240" w:lineRule="auto"/>
        <w:outlineLvl w:val="0"/>
        <w:rPr>
          <w:rFonts w:ascii="Arial Narrow" w:hAnsi="Arial Narrow" w:cs="Arial Narrow"/>
          <w:b/>
          <w:bCs/>
          <w:sz w:val="24"/>
          <w:szCs w:val="24"/>
          <w:lang w:eastAsia="hr-HR"/>
        </w:rPr>
      </w:pPr>
      <w:r w:rsidRPr="009247D3">
        <w:rPr>
          <w:rFonts w:ascii="Arial Narrow" w:hAnsi="Arial Narrow" w:cs="Arial Narrow"/>
          <w:b/>
          <w:bCs/>
          <w:sz w:val="24"/>
          <w:szCs w:val="24"/>
          <w:lang w:eastAsia="hr-HR"/>
        </w:rPr>
        <w:t xml:space="preserve">           Jedinstveni upravni odjel</w:t>
      </w:r>
    </w:p>
    <w:p w:rsidR="00E43C75" w:rsidRPr="009247D3" w:rsidRDefault="00E43C75" w:rsidP="00F81020">
      <w:pPr>
        <w:spacing w:after="0" w:line="240" w:lineRule="auto"/>
        <w:outlineLvl w:val="0"/>
        <w:rPr>
          <w:rFonts w:ascii="Arial Narrow" w:hAnsi="Arial Narrow" w:cs="Arial Narrow"/>
          <w:b/>
          <w:bCs/>
          <w:sz w:val="16"/>
          <w:szCs w:val="16"/>
          <w:lang w:eastAsia="hr-HR"/>
        </w:rPr>
      </w:pPr>
    </w:p>
    <w:p w:rsidR="00E43C75" w:rsidRPr="009247D3" w:rsidRDefault="00E43C75" w:rsidP="00F81020">
      <w:pPr>
        <w:spacing w:after="0" w:line="240" w:lineRule="auto"/>
        <w:outlineLvl w:val="0"/>
        <w:rPr>
          <w:rFonts w:ascii="Arial Narrow" w:hAnsi="Arial Narrow" w:cs="Arial Narrow"/>
          <w:sz w:val="24"/>
          <w:szCs w:val="24"/>
          <w:lang w:eastAsia="hr-HR"/>
        </w:rPr>
      </w:pPr>
      <w:r>
        <w:rPr>
          <w:rFonts w:ascii="Arial Narrow" w:hAnsi="Arial Narrow" w:cs="Arial Narrow"/>
          <w:sz w:val="24"/>
          <w:szCs w:val="24"/>
          <w:lang w:eastAsia="hr-HR"/>
        </w:rPr>
        <w:t>KLASA:600</w:t>
      </w:r>
      <w:r w:rsidRPr="009247D3">
        <w:rPr>
          <w:rFonts w:ascii="Arial Narrow" w:hAnsi="Arial Narrow" w:cs="Arial Narrow"/>
          <w:sz w:val="24"/>
          <w:szCs w:val="24"/>
          <w:lang w:eastAsia="hr-HR"/>
        </w:rPr>
        <w:t>-01/16-01-1</w:t>
      </w:r>
    </w:p>
    <w:p w:rsidR="00E43C75" w:rsidRPr="009247D3" w:rsidRDefault="00E43C75" w:rsidP="00F81020">
      <w:pPr>
        <w:spacing w:after="0" w:line="240" w:lineRule="auto"/>
        <w:outlineLvl w:val="0"/>
        <w:rPr>
          <w:rFonts w:ascii="Arial Narrow" w:hAnsi="Arial Narrow" w:cs="Arial Narrow"/>
          <w:sz w:val="24"/>
          <w:szCs w:val="24"/>
          <w:lang w:eastAsia="hr-HR"/>
        </w:rPr>
      </w:pPr>
      <w:r w:rsidRPr="009247D3">
        <w:rPr>
          <w:rFonts w:ascii="Arial Narrow" w:hAnsi="Arial Narrow" w:cs="Arial Narrow"/>
          <w:sz w:val="24"/>
          <w:szCs w:val="24"/>
          <w:lang w:eastAsia="hr-HR"/>
        </w:rPr>
        <w:t>URBROJ: 2198/31-01-16-1</w:t>
      </w:r>
    </w:p>
    <w:p w:rsidR="00E43C75" w:rsidRPr="009247D3" w:rsidRDefault="00E43C75" w:rsidP="00F81020">
      <w:pPr>
        <w:spacing w:after="0" w:line="240" w:lineRule="auto"/>
        <w:outlineLvl w:val="0"/>
        <w:rPr>
          <w:rFonts w:ascii="Arial Narrow" w:hAnsi="Arial Narrow" w:cs="Arial Narrow"/>
          <w:sz w:val="24"/>
          <w:szCs w:val="24"/>
          <w:lang w:eastAsia="hr-HR"/>
        </w:rPr>
      </w:pPr>
      <w:r w:rsidRPr="009247D3">
        <w:rPr>
          <w:rFonts w:ascii="Arial Narrow" w:hAnsi="Arial Narrow" w:cs="Arial Narrow"/>
          <w:sz w:val="24"/>
          <w:szCs w:val="24"/>
          <w:lang w:eastAsia="hr-HR"/>
        </w:rPr>
        <w:t>Gračac, 28. siječnja 2016. godine</w:t>
      </w:r>
    </w:p>
    <w:p w:rsidR="00E43C75" w:rsidRPr="009247D3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</w:p>
    <w:p w:rsidR="00E43C75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  <w:r w:rsidRPr="009247D3">
        <w:rPr>
          <w:rFonts w:ascii="Arial Narrow" w:hAnsi="Arial Narrow" w:cs="Arial Narrow"/>
          <w:sz w:val="24"/>
          <w:szCs w:val="24"/>
        </w:rPr>
        <w:t xml:space="preserve">Na temelju članka 8. Uredbe </w:t>
      </w:r>
      <w:r w:rsidRPr="009247D3">
        <w:rPr>
          <w:rFonts w:ascii="Arial Narrow" w:hAnsi="Arial Narrow" w:cs="Arial Narrow"/>
          <w:sz w:val="24"/>
          <w:szCs w:val="24"/>
          <w:lang w:eastAsia="hr-HR"/>
        </w:rPr>
        <w:t xml:space="preserve">o </w:t>
      </w:r>
      <w:r w:rsidRPr="009247D3">
        <w:rPr>
          <w:rFonts w:ascii="Arial Narrow" w:hAnsi="Arial Narrow" w:cs="Arial Narrow"/>
          <w:sz w:val="24"/>
          <w:szCs w:val="24"/>
        </w:rPr>
        <w:t>kriterijima, mjerilima i postupcima financiranja i ugovaranja programa i projekata za opće dobro koje provode udruge („Narodne novine“ broj 26/15)  i Proračuna  Općine Gračac  za 2016. godinu (“Službeni glasnik Općine Gračac” broj  5/15),  Općinska načelnica na prijedlog  Jedinstvenog upravnog odjela Općine Gračac utvrđuje dana 28. siječnja 2016. Godine</w:t>
      </w:r>
    </w:p>
    <w:p w:rsidR="00E43C75" w:rsidRPr="009247D3" w:rsidRDefault="00E43C75" w:rsidP="000821D9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>GODIŠNJI PLAN</w:t>
      </w:r>
    </w:p>
    <w:p w:rsidR="00E43C75" w:rsidRPr="009247D3" w:rsidRDefault="00E43C75" w:rsidP="00B97B2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>raspisivanja javnih poziva/natječaja za financiranje programa programa javnih potreba sredstvima Općine Gračac  u 2016. godini</w:t>
      </w:r>
    </w:p>
    <w:p w:rsidR="00E43C75" w:rsidRPr="009247D3" w:rsidRDefault="00E43C75" w:rsidP="00B97B2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>I.</w:t>
      </w:r>
    </w:p>
    <w:p w:rsidR="00E43C75" w:rsidRPr="009247D3" w:rsidRDefault="00E43C75" w:rsidP="00B97B29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9247D3">
        <w:rPr>
          <w:rFonts w:ascii="Arial Narrow" w:hAnsi="Arial Narrow" w:cs="Arial Narrow"/>
          <w:color w:val="auto"/>
        </w:rPr>
        <w:t xml:space="preserve">Godišnji plan javnih poziva/natječaja sadrži podatke o davatelju financijskih sredstava, području, nazivu i planiranom vremenu objave javnog poziva/natječaja, ukupnom iznosu raspoloživih sredstava, rasponu sredstava namijenjenih financiranju pojedinog programa/projekta/manifestacije, očekivanom broju programa/projekata/manifestacija koji će se ugovoriti za financiranje i eventualno druge podatke. </w:t>
      </w:r>
    </w:p>
    <w:p w:rsidR="00E43C75" w:rsidRPr="009247D3" w:rsidRDefault="00E43C75" w:rsidP="00B97B29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E43C75" w:rsidRPr="009247D3" w:rsidRDefault="00E43C75" w:rsidP="00B97B29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9247D3">
        <w:rPr>
          <w:rFonts w:ascii="Arial Narrow" w:hAnsi="Arial Narrow" w:cs="Arial Narrow"/>
          <w:color w:val="auto"/>
        </w:rPr>
        <w:t>Općina Gračac će raspisati javne pozive/natječaje u 2016. godini kako slijedi:</w:t>
      </w:r>
    </w:p>
    <w:p w:rsidR="00E43C75" w:rsidRPr="009247D3" w:rsidRDefault="00E43C75" w:rsidP="00B97B29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</w:p>
    <w:tbl>
      <w:tblPr>
        <w:tblW w:w="10159" w:type="dxa"/>
        <w:tblInd w:w="-106" w:type="dxa"/>
        <w:tblLook w:val="00A0"/>
      </w:tblPr>
      <w:tblGrid>
        <w:gridCol w:w="526"/>
        <w:gridCol w:w="988"/>
        <w:gridCol w:w="1923"/>
        <w:gridCol w:w="1202"/>
        <w:gridCol w:w="1000"/>
        <w:gridCol w:w="1113"/>
        <w:gridCol w:w="1165"/>
        <w:gridCol w:w="1019"/>
        <w:gridCol w:w="1223"/>
      </w:tblGrid>
      <w:tr w:rsidR="00E43C75" w:rsidRPr="009247D3">
        <w:trPr>
          <w:trHeight w:val="65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9247D3">
              <w:rPr>
                <w:rFonts w:ascii="Arial Narrow" w:hAnsi="Arial Narrow" w:cs="Arial Narrow"/>
                <w:color w:val="000000"/>
                <w:lang w:eastAsia="hr-HR"/>
              </w:rPr>
              <w:t> </w:t>
            </w:r>
          </w:p>
        </w:tc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eastAsia="hr-HR"/>
              </w:rPr>
              <w:t>Godišnji plan raspisivanja javnih natječaja financiranja projekata i programa udruga i ostalih organizacija civilnog društva u 2016. godini iz proračuna Općine Gračac</w:t>
            </w:r>
          </w:p>
        </w:tc>
      </w:tr>
      <w:tr w:rsidR="00E43C75" w:rsidRPr="009247D3">
        <w:trPr>
          <w:trHeight w:val="1098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 xml:space="preserve">Naziv tijela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AD3D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 xml:space="preserve">Naziv natječaja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Okvirni datum završetka natječaja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47D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</w:tr>
      <w:tr w:rsidR="00E43C75" w:rsidRPr="009247D3">
        <w:trPr>
          <w:trHeight w:val="25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OPĆINA GRAČAC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 xml:space="preserve">Javni natječaj za financiranje programa/projekata udruga i ostalih organizacija civilnog društva u okviru javnih potreba - </w:t>
            </w:r>
            <w:r w:rsidRPr="009755F5">
              <w:rPr>
                <w:rFonts w:ascii="Arial Narrow" w:hAnsi="Arial Narrow" w:cs="Arial Narrow"/>
                <w:sz w:val="24"/>
                <w:szCs w:val="24"/>
                <w:shd w:val="clear" w:color="auto" w:fill="D9D9D9"/>
                <w:lang w:eastAsia="hr-HR"/>
              </w:rPr>
              <w:t>aktivnosti sporta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12 mj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SIJEČANJ 2016.g.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VELJAČA  2016.g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30 dana od dana donošenja odluke o financiranju</w:t>
            </w:r>
          </w:p>
        </w:tc>
      </w:tr>
      <w:tr w:rsidR="00E43C75" w:rsidRPr="009247D3">
        <w:trPr>
          <w:trHeight w:val="7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OPĆINA GRAČAC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Javni natječaj za financiranje programa/projekata udruga i ostalih organizacija civilnog društva u okviru javnih potreba -</w:t>
            </w:r>
            <w:r w:rsidRPr="009247D3">
              <w:rPr>
                <w:rFonts w:ascii="Arial Narrow" w:hAnsi="Arial Narrow" w:cs="Arial Narrow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755F5">
              <w:rPr>
                <w:rFonts w:ascii="Arial Narrow" w:hAnsi="Arial Narrow" w:cs="Arial Narrow"/>
                <w:sz w:val="24"/>
                <w:szCs w:val="24"/>
                <w:shd w:val="clear" w:color="auto" w:fill="D9D9D9"/>
                <w:lang w:eastAsia="hr-HR"/>
              </w:rPr>
              <w:t>aktivnosti kulture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65.000,00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12 mj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SIJEČANJ 2016.g.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VELJAČA 2016.g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30 dana od dana donošenja odluke o financiranju</w:t>
            </w:r>
          </w:p>
        </w:tc>
      </w:tr>
      <w:tr w:rsidR="00E43C75" w:rsidRPr="009247D3">
        <w:trPr>
          <w:trHeight w:val="7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OPĆINA GRAČAC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Javni natječaj za financiranje programa/projekata udruga i ostalih organizacija civilnog društva u okviru </w:t>
            </w:r>
            <w:r w:rsidRPr="009755F5">
              <w:rPr>
                <w:rFonts w:ascii="Arial Narrow" w:hAnsi="Arial Narrow" w:cs="Arial Narrow"/>
                <w:sz w:val="24"/>
                <w:szCs w:val="24"/>
                <w:shd w:val="clear" w:color="auto" w:fill="D9D9D9"/>
                <w:lang w:eastAsia="hr-HR"/>
              </w:rPr>
              <w:t>ostalih javnih potreba (socijalne skrbi, manifestacije, ekološke udruge i ostale društvene djelatnosti)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79.000,00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sz w:val="24"/>
                <w:szCs w:val="24"/>
                <w:lang w:eastAsia="hr-HR"/>
              </w:rPr>
              <w:t>12 mj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SIJEČANJ 2016.g.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247D3">
              <w:rPr>
                <w:rFonts w:ascii="Arial Narrow" w:hAnsi="Arial Narrow" w:cs="Arial Narrow"/>
                <w:lang w:eastAsia="hr-HR"/>
              </w:rPr>
              <w:t>VELJAČA 2016.g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C75" w:rsidRPr="009247D3" w:rsidRDefault="00E43C75" w:rsidP="00F81020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9247D3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30 dana od dana donošenja odluke o financiranju</w:t>
            </w:r>
          </w:p>
        </w:tc>
      </w:tr>
    </w:tbl>
    <w:p w:rsidR="00E43C75" w:rsidRDefault="00E43C75" w:rsidP="000821D9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0821D9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9247D3">
      <w:pPr>
        <w:pStyle w:val="NoSpacing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>II.</w:t>
      </w:r>
      <w:bookmarkStart w:id="0" w:name="_GoBack"/>
      <w:bookmarkEnd w:id="0"/>
    </w:p>
    <w:p w:rsidR="00E43C75" w:rsidRPr="009247D3" w:rsidRDefault="00E43C75" w:rsidP="000821D9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0821D9">
      <w:pPr>
        <w:pStyle w:val="NoSpacing"/>
        <w:jc w:val="both"/>
        <w:rPr>
          <w:rFonts w:ascii="Arial Narrow" w:hAnsi="Arial Narrow" w:cs="Arial Narrow"/>
          <w:sz w:val="24"/>
          <w:szCs w:val="24"/>
        </w:rPr>
      </w:pPr>
      <w:r w:rsidRPr="009247D3">
        <w:rPr>
          <w:rFonts w:ascii="Arial Narrow" w:hAnsi="Arial Narrow" w:cs="Arial Narrow"/>
          <w:sz w:val="24"/>
          <w:szCs w:val="24"/>
        </w:rPr>
        <w:t>Općina Gračac zadržava pravo ažuriranja Godišnjeg plana javnih poziva/natječaja u 2016.g. tijekom kalendarske godine.</w:t>
      </w:r>
    </w:p>
    <w:p w:rsidR="00E43C75" w:rsidRPr="009247D3" w:rsidRDefault="00E43C75" w:rsidP="00B97B29">
      <w:pPr>
        <w:pStyle w:val="NoSpacing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B97B2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>III.</w:t>
      </w:r>
    </w:p>
    <w:p w:rsidR="00E43C75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  <w:r w:rsidRPr="009247D3">
        <w:rPr>
          <w:rFonts w:ascii="Arial Narrow" w:hAnsi="Arial Narrow" w:cs="Arial Narrow"/>
          <w:sz w:val="24"/>
          <w:szCs w:val="24"/>
        </w:rPr>
        <w:t xml:space="preserve">Ovaj godišnji plan raspisivanja javnih poziva/natječaja za financiranje programa/projekata/manifestacija od interesa za opće dobro iz Proračuna Općine Gračac u 2016. godini objavit će se na službenim stranicama Općine Gračac </w:t>
      </w:r>
      <w:hyperlink r:id="rId10" w:history="1">
        <w:r w:rsidRPr="009247D3">
          <w:rPr>
            <w:rStyle w:val="Hyperlink"/>
            <w:rFonts w:ascii="Arial Narrow" w:hAnsi="Arial Narrow" w:cs="Arial Narrow"/>
            <w:sz w:val="24"/>
            <w:szCs w:val="24"/>
          </w:rPr>
          <w:t>www.gračac.hr</w:t>
        </w:r>
      </w:hyperlink>
      <w:r w:rsidRPr="009247D3">
        <w:rPr>
          <w:rFonts w:ascii="Arial Narrow" w:hAnsi="Arial Narrow" w:cs="Arial Narrow"/>
          <w:sz w:val="24"/>
          <w:szCs w:val="24"/>
        </w:rPr>
        <w:t xml:space="preserve"> i Ureda za udruge Vlade Republike Hrvatske.</w:t>
      </w:r>
    </w:p>
    <w:p w:rsidR="00E43C75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</w:p>
    <w:p w:rsidR="00E43C75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B97B29">
      <w:pPr>
        <w:jc w:val="both"/>
        <w:rPr>
          <w:rFonts w:ascii="Arial Narrow" w:hAnsi="Arial Narrow" w:cs="Arial Narrow"/>
          <w:sz w:val="24"/>
          <w:szCs w:val="24"/>
        </w:rPr>
      </w:pPr>
    </w:p>
    <w:p w:rsidR="00E43C75" w:rsidRPr="009247D3" w:rsidRDefault="00E43C75" w:rsidP="00AD3559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  <w:r w:rsidRPr="009247D3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                                                                     Općinska načelnica:</w:t>
      </w:r>
    </w:p>
    <w:p w:rsidR="00E43C75" w:rsidRPr="009247D3" w:rsidRDefault="00E43C75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9247D3"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  <w:r w:rsidRPr="009247D3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                                                               Nataša Turbić, prof.</w:t>
      </w:r>
    </w:p>
    <w:sectPr w:rsidR="00E43C75" w:rsidRPr="009247D3" w:rsidSect="009247D3">
      <w:pgSz w:w="11906" w:h="16838"/>
      <w:pgMar w:top="141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75" w:rsidRDefault="00E43C75" w:rsidP="00B97B29">
      <w:pPr>
        <w:spacing w:after="0" w:line="240" w:lineRule="auto"/>
      </w:pPr>
      <w:r>
        <w:separator/>
      </w:r>
    </w:p>
  </w:endnote>
  <w:endnote w:type="continuationSeparator" w:id="0">
    <w:p w:rsidR="00E43C75" w:rsidRDefault="00E43C75" w:rsidP="00B9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75" w:rsidRDefault="00E43C75" w:rsidP="00B97B29">
      <w:pPr>
        <w:spacing w:after="0" w:line="240" w:lineRule="auto"/>
      </w:pPr>
      <w:r>
        <w:separator/>
      </w:r>
    </w:p>
  </w:footnote>
  <w:footnote w:type="continuationSeparator" w:id="0">
    <w:p w:rsidR="00E43C75" w:rsidRDefault="00E43C75" w:rsidP="00B9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1AEE"/>
    <w:multiLevelType w:val="hybridMultilevel"/>
    <w:tmpl w:val="2884AF68"/>
    <w:lvl w:ilvl="0" w:tplc="B3B24B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B29"/>
    <w:rsid w:val="000821D9"/>
    <w:rsid w:val="001A201E"/>
    <w:rsid w:val="00366999"/>
    <w:rsid w:val="0046555A"/>
    <w:rsid w:val="00536709"/>
    <w:rsid w:val="0074480A"/>
    <w:rsid w:val="007C1A11"/>
    <w:rsid w:val="009247D3"/>
    <w:rsid w:val="009755F5"/>
    <w:rsid w:val="00A3142E"/>
    <w:rsid w:val="00A9567F"/>
    <w:rsid w:val="00AA042B"/>
    <w:rsid w:val="00AD3559"/>
    <w:rsid w:val="00AD3D83"/>
    <w:rsid w:val="00B51788"/>
    <w:rsid w:val="00B82662"/>
    <w:rsid w:val="00B97B29"/>
    <w:rsid w:val="00CD7D49"/>
    <w:rsid w:val="00E43C75"/>
    <w:rsid w:val="00F334AE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7B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97B29"/>
    <w:rPr>
      <w:color w:val="0000FF"/>
      <w:u w:val="single"/>
    </w:rPr>
  </w:style>
  <w:style w:type="paragraph" w:styleId="NoSpacing">
    <w:name w:val="No Spacing"/>
    <w:uiPriority w:val="99"/>
    <w:qFormat/>
    <w:rsid w:val="00B97B29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97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7B29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7B2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B2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9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B2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B826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a&#269;ac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477</Words>
  <Characters>2723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5</cp:revision>
  <cp:lastPrinted>2016-01-29T12:18:00Z</cp:lastPrinted>
  <dcterms:created xsi:type="dcterms:W3CDTF">2016-01-28T14:33:00Z</dcterms:created>
  <dcterms:modified xsi:type="dcterms:W3CDTF">2016-02-19T11:06:00Z</dcterms:modified>
</cp:coreProperties>
</file>